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ABC3" w14:textId="77777777" w:rsidR="001927AF" w:rsidRDefault="001927AF">
      <w:pPr>
        <w:rPr>
          <w:rFonts w:ascii="Arial" w:hAnsi="Arial" w:cs="Arial"/>
          <w:sz w:val="20"/>
        </w:rPr>
      </w:pPr>
    </w:p>
    <w:p w14:paraId="54322DB5" w14:textId="5DBE00C2" w:rsidR="00361FB2" w:rsidRPr="00973D62" w:rsidRDefault="00361FB2">
      <w:pPr>
        <w:rPr>
          <w:rFonts w:ascii="Arial" w:hAnsi="Arial" w:cs="Arial"/>
          <w:sz w:val="24"/>
          <w:szCs w:val="24"/>
        </w:rPr>
      </w:pPr>
      <w:r w:rsidRPr="00973D62">
        <w:rPr>
          <w:rFonts w:ascii="Arial" w:hAnsi="Arial" w:cs="Arial"/>
          <w:sz w:val="24"/>
          <w:szCs w:val="24"/>
        </w:rPr>
        <w:t xml:space="preserve">Tilbud </w:t>
      </w:r>
      <w:r w:rsidR="00A56E7A">
        <w:rPr>
          <w:rFonts w:ascii="Arial" w:hAnsi="Arial" w:cs="Arial"/>
          <w:sz w:val="24"/>
          <w:szCs w:val="24"/>
        </w:rPr>
        <w:t xml:space="preserve">og Accept </w:t>
      </w:r>
      <w:r w:rsidRPr="00973D62">
        <w:rPr>
          <w:rFonts w:ascii="Arial" w:hAnsi="Arial" w:cs="Arial"/>
          <w:sz w:val="24"/>
          <w:szCs w:val="24"/>
        </w:rPr>
        <w:t>til følgende forening: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61FB2" w:rsidRPr="00973D62" w14:paraId="1D958941" w14:textId="77777777" w:rsidTr="00647A4C">
        <w:tc>
          <w:tcPr>
            <w:tcW w:w="2830" w:type="dxa"/>
          </w:tcPr>
          <w:p w14:paraId="241058BD" w14:textId="77777777" w:rsidR="00361FB2" w:rsidRPr="003C2BBD" w:rsidRDefault="00361F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2BBD">
              <w:rPr>
                <w:rFonts w:ascii="Arial" w:hAnsi="Arial" w:cs="Arial"/>
                <w:b/>
                <w:bCs/>
                <w:sz w:val="28"/>
                <w:szCs w:val="28"/>
              </w:rPr>
              <w:t>Foreningens navn</w:t>
            </w:r>
          </w:p>
        </w:tc>
        <w:tc>
          <w:tcPr>
            <w:tcW w:w="6230" w:type="dxa"/>
          </w:tcPr>
          <w:p w14:paraId="2229184A" w14:textId="77777777" w:rsidR="00361FB2" w:rsidRPr="003C2BBD" w:rsidRDefault="00361F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1FB2" w:rsidRPr="00973D62" w14:paraId="29317A0E" w14:textId="77777777" w:rsidTr="00647A4C">
        <w:tc>
          <w:tcPr>
            <w:tcW w:w="2830" w:type="dxa"/>
          </w:tcPr>
          <w:p w14:paraId="0CBF4933" w14:textId="77777777" w:rsidR="00361FB2" w:rsidRPr="003C2BBD" w:rsidRDefault="00361F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2BBD">
              <w:rPr>
                <w:rFonts w:ascii="Arial" w:hAnsi="Arial" w:cs="Arial"/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6230" w:type="dxa"/>
          </w:tcPr>
          <w:p w14:paraId="2167E10D" w14:textId="77777777" w:rsidR="00361FB2" w:rsidRPr="003C2BBD" w:rsidRDefault="00361F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1FB2" w:rsidRPr="00973D62" w14:paraId="4E989170" w14:textId="77777777" w:rsidTr="00647A4C">
        <w:tc>
          <w:tcPr>
            <w:tcW w:w="2830" w:type="dxa"/>
          </w:tcPr>
          <w:p w14:paraId="6A2425C1" w14:textId="77777777" w:rsidR="00361FB2" w:rsidRPr="003C2BBD" w:rsidRDefault="00361F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2BBD">
              <w:rPr>
                <w:rFonts w:ascii="Arial" w:hAnsi="Arial" w:cs="Arial"/>
                <w:b/>
                <w:bCs/>
                <w:sz w:val="28"/>
                <w:szCs w:val="28"/>
              </w:rPr>
              <w:t>Post nr. og by</w:t>
            </w:r>
          </w:p>
        </w:tc>
        <w:tc>
          <w:tcPr>
            <w:tcW w:w="6230" w:type="dxa"/>
          </w:tcPr>
          <w:p w14:paraId="07C93F93" w14:textId="77777777" w:rsidR="00361FB2" w:rsidRPr="003C2BBD" w:rsidRDefault="00361F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1FB2" w:rsidRPr="00973D62" w14:paraId="23771756" w14:textId="77777777" w:rsidTr="00647A4C">
        <w:tc>
          <w:tcPr>
            <w:tcW w:w="2830" w:type="dxa"/>
          </w:tcPr>
          <w:p w14:paraId="4E1067E1" w14:textId="1990DD17" w:rsidR="00361FB2" w:rsidRPr="003C2BBD" w:rsidRDefault="00361F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2BBD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="003F57E6">
              <w:rPr>
                <w:rFonts w:ascii="Arial" w:hAnsi="Arial" w:cs="Arial"/>
                <w:b/>
                <w:bCs/>
                <w:sz w:val="28"/>
                <w:szCs w:val="28"/>
              </w:rPr>
              <w:t>VR</w:t>
            </w:r>
            <w:r w:rsidRPr="003C2BB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nr.</w:t>
            </w:r>
          </w:p>
        </w:tc>
        <w:tc>
          <w:tcPr>
            <w:tcW w:w="6230" w:type="dxa"/>
          </w:tcPr>
          <w:p w14:paraId="666DF5AF" w14:textId="77777777" w:rsidR="00361FB2" w:rsidRPr="003C2BBD" w:rsidRDefault="00361F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1FB2" w:rsidRPr="00973D62" w14:paraId="5B71A994" w14:textId="77777777" w:rsidTr="00647A4C">
        <w:tc>
          <w:tcPr>
            <w:tcW w:w="2830" w:type="dxa"/>
          </w:tcPr>
          <w:p w14:paraId="2AC71323" w14:textId="77777777" w:rsidR="00361FB2" w:rsidRPr="003C2BBD" w:rsidRDefault="00361FB2" w:rsidP="00361F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2BBD">
              <w:rPr>
                <w:rFonts w:ascii="Arial" w:hAnsi="Arial" w:cs="Arial"/>
                <w:b/>
                <w:bCs/>
                <w:sz w:val="28"/>
                <w:szCs w:val="28"/>
              </w:rPr>
              <w:t>Kontakt person</w:t>
            </w:r>
          </w:p>
        </w:tc>
        <w:tc>
          <w:tcPr>
            <w:tcW w:w="6230" w:type="dxa"/>
          </w:tcPr>
          <w:p w14:paraId="3235F7D6" w14:textId="77777777" w:rsidR="00361FB2" w:rsidRPr="003C2BBD" w:rsidRDefault="00361FB2" w:rsidP="00361F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1FB2" w:rsidRPr="00973D62" w14:paraId="36456C9F" w14:textId="77777777" w:rsidTr="00647A4C">
        <w:tc>
          <w:tcPr>
            <w:tcW w:w="2830" w:type="dxa"/>
          </w:tcPr>
          <w:p w14:paraId="32836EA1" w14:textId="77777777" w:rsidR="00361FB2" w:rsidRPr="003C2BBD" w:rsidRDefault="00361FB2" w:rsidP="00361F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2BBD">
              <w:rPr>
                <w:rFonts w:ascii="Arial" w:hAnsi="Arial" w:cs="Arial"/>
                <w:b/>
                <w:bCs/>
                <w:sz w:val="28"/>
                <w:szCs w:val="28"/>
              </w:rPr>
              <w:t>Telefon nr.</w:t>
            </w:r>
          </w:p>
        </w:tc>
        <w:tc>
          <w:tcPr>
            <w:tcW w:w="6230" w:type="dxa"/>
          </w:tcPr>
          <w:p w14:paraId="7737E47C" w14:textId="77777777" w:rsidR="00361FB2" w:rsidRPr="003C2BBD" w:rsidRDefault="00361FB2" w:rsidP="00361F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1FB2" w:rsidRPr="00973D62" w14:paraId="73EC62F9" w14:textId="77777777" w:rsidTr="00647A4C">
        <w:tc>
          <w:tcPr>
            <w:tcW w:w="2830" w:type="dxa"/>
          </w:tcPr>
          <w:p w14:paraId="2064E81B" w14:textId="77777777" w:rsidR="00361FB2" w:rsidRPr="003C2BBD" w:rsidRDefault="00361FB2" w:rsidP="00361F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2BBD">
              <w:rPr>
                <w:rFonts w:ascii="Arial" w:hAnsi="Arial" w:cs="Arial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230" w:type="dxa"/>
          </w:tcPr>
          <w:p w14:paraId="5A290D34" w14:textId="77777777" w:rsidR="00361FB2" w:rsidRPr="003C2BBD" w:rsidRDefault="00361FB2" w:rsidP="00361FB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3355" w:rsidRPr="00973D62" w14:paraId="51F1304B" w14:textId="77777777" w:rsidTr="00647A4C">
        <w:tc>
          <w:tcPr>
            <w:tcW w:w="2830" w:type="dxa"/>
          </w:tcPr>
          <w:p w14:paraId="3946226A" w14:textId="5041C95D" w:rsidR="00423355" w:rsidRPr="003C2BBD" w:rsidRDefault="00423355" w:rsidP="00361FB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PBS </w:t>
            </w:r>
          </w:p>
        </w:tc>
        <w:tc>
          <w:tcPr>
            <w:tcW w:w="6230" w:type="dxa"/>
          </w:tcPr>
          <w:p w14:paraId="52A2FDD8" w14:textId="790D6ED2" w:rsidR="00423355" w:rsidRPr="003C2BBD" w:rsidRDefault="00423355" w:rsidP="00361FB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 nr.</w:t>
            </w:r>
            <w:r w:rsidR="00D575BE">
              <w:rPr>
                <w:rFonts w:ascii="Arial" w:hAnsi="Arial" w:cs="Arial"/>
                <w:sz w:val="28"/>
                <w:szCs w:val="28"/>
              </w:rPr>
              <w:t xml:space="preserve">            Konto nr.</w:t>
            </w:r>
          </w:p>
        </w:tc>
      </w:tr>
    </w:tbl>
    <w:p w14:paraId="4E9DD78D" w14:textId="77777777" w:rsidR="00361FB2" w:rsidRDefault="00361FB2">
      <w:pPr>
        <w:rPr>
          <w:rFonts w:ascii="Arial" w:hAnsi="Arial" w:cs="Arial"/>
          <w:sz w:val="24"/>
          <w:szCs w:val="24"/>
        </w:rPr>
      </w:pPr>
    </w:p>
    <w:p w14:paraId="1863280C" w14:textId="77777777" w:rsidR="00361FB2" w:rsidRDefault="00361FB2">
      <w:pPr>
        <w:rPr>
          <w:rFonts w:ascii="Arial" w:hAnsi="Arial" w:cs="Arial"/>
          <w:sz w:val="24"/>
          <w:szCs w:val="24"/>
          <w:lang w:val="da-DK"/>
        </w:rPr>
      </w:pPr>
      <w:r w:rsidRPr="00973D62">
        <w:rPr>
          <w:rFonts w:ascii="Arial" w:hAnsi="Arial" w:cs="Arial"/>
          <w:sz w:val="24"/>
          <w:szCs w:val="24"/>
          <w:lang w:val="da-DK"/>
        </w:rPr>
        <w:t>Følgende forsikringer indgår i aftalen: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2"/>
        <w:gridCol w:w="709"/>
        <w:gridCol w:w="709"/>
        <w:gridCol w:w="1276"/>
        <w:gridCol w:w="1275"/>
        <w:gridCol w:w="1129"/>
      </w:tblGrid>
      <w:tr w:rsidR="006E1235" w:rsidRPr="00973D62" w14:paraId="64920A43" w14:textId="77777777" w:rsidTr="00D441A1">
        <w:tc>
          <w:tcPr>
            <w:tcW w:w="3964" w:type="dxa"/>
          </w:tcPr>
          <w:p w14:paraId="2F041673" w14:textId="77777777" w:rsidR="004D7AC0" w:rsidRPr="00973D62" w:rsidRDefault="004D7AC0" w:rsidP="004D7AC0">
            <w:pPr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973D62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Forsikring</w:t>
            </w:r>
          </w:p>
        </w:tc>
        <w:tc>
          <w:tcPr>
            <w:tcW w:w="709" w:type="dxa"/>
          </w:tcPr>
          <w:p w14:paraId="4ADDF532" w14:textId="77777777" w:rsidR="004D7AC0" w:rsidRPr="00973D62" w:rsidRDefault="004D7AC0" w:rsidP="004D7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973D62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Ja</w:t>
            </w:r>
          </w:p>
        </w:tc>
        <w:tc>
          <w:tcPr>
            <w:tcW w:w="709" w:type="dxa"/>
          </w:tcPr>
          <w:p w14:paraId="40145A94" w14:textId="77777777" w:rsidR="004D7AC0" w:rsidRPr="00973D62" w:rsidRDefault="004D7AC0" w:rsidP="004D7A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973D62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Nej</w:t>
            </w:r>
          </w:p>
        </w:tc>
        <w:tc>
          <w:tcPr>
            <w:tcW w:w="1276" w:type="dxa"/>
          </w:tcPr>
          <w:p w14:paraId="67E3AA51" w14:textId="77777777" w:rsidR="004D7AC0" w:rsidRPr="00973D62" w:rsidRDefault="004D7AC0" w:rsidP="004D7A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973D62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Pris pr. tillæg</w:t>
            </w:r>
          </w:p>
        </w:tc>
        <w:tc>
          <w:tcPr>
            <w:tcW w:w="1275" w:type="dxa"/>
          </w:tcPr>
          <w:p w14:paraId="2409DB5D" w14:textId="77777777" w:rsidR="004D7AC0" w:rsidRPr="00973D62" w:rsidRDefault="00C54C34" w:rsidP="004D7A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973D62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Antal tillæg.</w:t>
            </w:r>
          </w:p>
        </w:tc>
        <w:tc>
          <w:tcPr>
            <w:tcW w:w="1129" w:type="dxa"/>
          </w:tcPr>
          <w:p w14:paraId="293154E1" w14:textId="77777777" w:rsidR="004D7AC0" w:rsidRPr="00973D62" w:rsidRDefault="004D7AC0" w:rsidP="004D7AC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973D62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Pris</w:t>
            </w:r>
          </w:p>
        </w:tc>
      </w:tr>
      <w:tr w:rsidR="00616429" w:rsidRPr="00973D62" w14:paraId="168EDAE6" w14:textId="77777777" w:rsidTr="00D441A1">
        <w:tc>
          <w:tcPr>
            <w:tcW w:w="3964" w:type="dxa"/>
          </w:tcPr>
          <w:p w14:paraId="51A093F7" w14:textId="77777777" w:rsidR="004D7AC0" w:rsidRPr="003C2BBD" w:rsidRDefault="004D7AC0" w:rsidP="004D7AC0">
            <w:pPr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3C2BBD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Ansvar:</w:t>
            </w:r>
          </w:p>
          <w:p w14:paraId="18594C97" w14:textId="77777777" w:rsidR="003C2BBD" w:rsidRPr="00973D62" w:rsidRDefault="003C2BBD" w:rsidP="004D7AC0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34DBF8E0" w14:textId="77777777" w:rsidR="007B547D" w:rsidRDefault="004D7AC0" w:rsidP="004D7AC0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>Dækker for skader som forvoldes overfor 3. mand eller 3.mands ting</w:t>
            </w:r>
          </w:p>
          <w:p w14:paraId="75E76FCE" w14:textId="77777777" w:rsidR="004D7AC0" w:rsidRPr="00973D62" w:rsidRDefault="007B547D" w:rsidP="004D7AC0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>
              <w:rPr>
                <w:rFonts w:ascii="Arial" w:hAnsi="Arial" w:cs="Arial"/>
                <w:sz w:val="24"/>
                <w:szCs w:val="24"/>
                <w:lang w:val="da-DK"/>
              </w:rPr>
              <w:t>Af Landsby Pedeller</w:t>
            </w:r>
            <w:r w:rsidR="004D7AC0" w:rsidRPr="00973D62">
              <w:rPr>
                <w:rFonts w:ascii="Arial" w:hAnsi="Arial"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709" w:type="dxa"/>
          </w:tcPr>
          <w:p w14:paraId="4AB92826" w14:textId="77777777" w:rsidR="004D7AC0" w:rsidRDefault="004D7AC0" w:rsidP="004D7AC0">
            <w:pPr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3C460C73" w14:textId="77777777" w:rsidR="003C2BBD" w:rsidRDefault="003C2BBD" w:rsidP="004D7AC0">
            <w:pPr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val="da-DK"/>
              </w:rPr>
              <w:id w:val="1669049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87F07" w14:textId="77777777" w:rsidR="003C2BBD" w:rsidRPr="00973D62" w:rsidRDefault="003C2BBD" w:rsidP="004D7AC0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a-DK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6C0E14EB" w14:textId="77777777" w:rsidR="004D7AC0" w:rsidRDefault="004D7AC0" w:rsidP="004D7AC0">
            <w:pPr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7345725B" w14:textId="77777777" w:rsidR="003C2BBD" w:rsidRDefault="003C2BBD" w:rsidP="004D7AC0">
            <w:pPr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  <w:lang w:val="da-DK"/>
              </w:rPr>
              <w:id w:val="-748195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40F7FB" w14:textId="77777777" w:rsidR="003C2BBD" w:rsidRPr="00973D62" w:rsidRDefault="003C2BBD" w:rsidP="004D7AC0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a-DK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p w14:paraId="397639D1" w14:textId="77777777" w:rsidR="004D7AC0" w:rsidRDefault="004D7AC0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0794D468" w14:textId="77777777" w:rsidR="00C21B58" w:rsidRDefault="00C21B58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73A54636" w14:textId="77777777" w:rsidR="00C21B58" w:rsidRDefault="00C21B58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26837ACF" w14:textId="77777777" w:rsidR="00C21B58" w:rsidRPr="00C21B58" w:rsidRDefault="00C21B58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</w:tcPr>
          <w:p w14:paraId="1D0B0DF9" w14:textId="77777777" w:rsidR="004D7AC0" w:rsidRPr="00973D62" w:rsidRDefault="004D7AC0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129" w:type="dxa"/>
          </w:tcPr>
          <w:p w14:paraId="4C23DAD4" w14:textId="6DCA0CD2" w:rsidR="004D7AC0" w:rsidRPr="00973D62" w:rsidRDefault="004D7AC0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proofErr w:type="gramStart"/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>1.</w:t>
            </w:r>
            <w:r w:rsidR="0041556B">
              <w:rPr>
                <w:rFonts w:ascii="Arial" w:hAnsi="Arial" w:cs="Arial"/>
                <w:sz w:val="24"/>
                <w:szCs w:val="24"/>
                <w:lang w:val="da-DK"/>
              </w:rPr>
              <w:t>4</w:t>
            </w:r>
            <w:r w:rsidR="00F11040">
              <w:rPr>
                <w:rFonts w:ascii="Arial" w:hAnsi="Arial" w:cs="Arial"/>
                <w:sz w:val="24"/>
                <w:szCs w:val="24"/>
                <w:lang w:val="da-DK"/>
              </w:rPr>
              <w:t>42</w:t>
            </w:r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>,-</w:t>
            </w:r>
            <w:proofErr w:type="gramEnd"/>
          </w:p>
        </w:tc>
      </w:tr>
      <w:tr w:rsidR="00616429" w:rsidRPr="00973D62" w14:paraId="65F82ADE" w14:textId="77777777" w:rsidTr="00D441A1">
        <w:tc>
          <w:tcPr>
            <w:tcW w:w="3964" w:type="dxa"/>
          </w:tcPr>
          <w:p w14:paraId="017061E8" w14:textId="77777777" w:rsidR="004D7AC0" w:rsidRPr="003C2BBD" w:rsidRDefault="004D7AC0" w:rsidP="004D7AC0">
            <w:pPr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</w:pPr>
            <w:r w:rsidRPr="003C2BBD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Bestyrelses ansvar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da-DK"/>
            </w:rPr>
            <w:id w:val="119688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F68A52C" w14:textId="77777777" w:rsidR="004D7AC0" w:rsidRPr="00973D62" w:rsidRDefault="004D7AC0" w:rsidP="004D7AC0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a-DK"/>
                  </w:rPr>
                </w:pPr>
                <w:r w:rsidRPr="00973D62">
                  <w:rPr>
                    <w:rFonts w:ascii="Segoe UI Symbol" w:eastAsia="MS Gothic" w:hAnsi="Segoe UI Symbol" w:cs="Segoe UI Symbol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da-DK"/>
            </w:rPr>
            <w:id w:val="18067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C95630C" w14:textId="77777777" w:rsidR="004D7AC0" w:rsidRPr="00973D62" w:rsidRDefault="004D7AC0" w:rsidP="004D7AC0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da-DK"/>
                  </w:rPr>
                </w:pPr>
                <w:r w:rsidRPr="00973D62">
                  <w:rPr>
                    <w:rFonts w:ascii="Segoe UI Symbol" w:eastAsia="MS Gothic" w:hAnsi="Segoe UI Symbol" w:cs="Segoe UI Symbol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A05B567" w14:textId="77777777" w:rsidR="004D7AC0" w:rsidRPr="00973D62" w:rsidRDefault="004D7AC0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</w:tcPr>
          <w:p w14:paraId="180CF594" w14:textId="77777777" w:rsidR="004D7AC0" w:rsidRPr="00973D62" w:rsidRDefault="004D7AC0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129" w:type="dxa"/>
          </w:tcPr>
          <w:p w14:paraId="4435FB58" w14:textId="77777777" w:rsidR="004D7AC0" w:rsidRPr="00973D62" w:rsidRDefault="004D7AC0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proofErr w:type="gramStart"/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>1.500,-</w:t>
            </w:r>
            <w:proofErr w:type="gramEnd"/>
          </w:p>
        </w:tc>
      </w:tr>
      <w:tr w:rsidR="00616429" w:rsidRPr="00973D62" w14:paraId="6FC782E2" w14:textId="77777777" w:rsidTr="00D441A1">
        <w:tc>
          <w:tcPr>
            <w:tcW w:w="3964" w:type="dxa"/>
          </w:tcPr>
          <w:p w14:paraId="7C9186EC" w14:textId="77777777" w:rsidR="004D7AC0" w:rsidRDefault="004D7AC0" w:rsidP="004D7AC0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3C2BBD">
              <w:rPr>
                <w:rFonts w:ascii="Arial" w:hAnsi="Arial" w:cs="Arial"/>
                <w:b/>
                <w:bCs/>
                <w:sz w:val="24"/>
                <w:szCs w:val="24"/>
                <w:lang w:val="da-DK"/>
              </w:rPr>
              <w:t>Arbejdsskade:</w:t>
            </w:r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 xml:space="preserve"> </w:t>
            </w:r>
            <w:r w:rsidR="00481BF5">
              <w:rPr>
                <w:rFonts w:ascii="Arial" w:hAnsi="Arial" w:cs="Arial"/>
                <w:sz w:val="24"/>
                <w:szCs w:val="24"/>
                <w:lang w:val="da-DK"/>
              </w:rPr>
              <w:t>*</w:t>
            </w:r>
            <w:r w:rsidR="006F4FB1">
              <w:rPr>
                <w:rFonts w:ascii="Arial" w:hAnsi="Arial" w:cs="Arial"/>
                <w:sz w:val="24"/>
                <w:szCs w:val="24"/>
                <w:lang w:val="da-DK"/>
              </w:rPr>
              <w:t xml:space="preserve"> se boks</w:t>
            </w:r>
          </w:p>
          <w:p w14:paraId="75F20ABC" w14:textId="77777777" w:rsidR="006E1235" w:rsidRPr="00973D62" w:rsidRDefault="006E1235" w:rsidP="004D7AC0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6192CA00" w14:textId="77777777" w:rsidR="007B547D" w:rsidRDefault="004D7AC0" w:rsidP="004D7AC0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 xml:space="preserve">For </w:t>
            </w:r>
            <w:r w:rsidR="007B547D">
              <w:rPr>
                <w:rFonts w:ascii="Arial" w:hAnsi="Arial" w:cs="Arial"/>
                <w:sz w:val="24"/>
                <w:szCs w:val="24"/>
                <w:lang w:val="da-DK"/>
              </w:rPr>
              <w:t>Landsby Pedeller</w:t>
            </w:r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 xml:space="preserve"> i foreningen</w:t>
            </w:r>
          </w:p>
          <w:p w14:paraId="575C5E01" w14:textId="77777777" w:rsidR="004D7AC0" w:rsidRPr="00973D62" w:rsidRDefault="004D7AC0" w:rsidP="004D7AC0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>i henhold til reglerne i Lov om Arb</w:t>
            </w:r>
            <w:r w:rsidR="0009069E">
              <w:rPr>
                <w:rFonts w:ascii="Arial" w:hAnsi="Arial" w:cs="Arial"/>
                <w:sz w:val="24"/>
                <w:szCs w:val="24"/>
                <w:lang w:val="da-DK"/>
              </w:rPr>
              <w:t>ej</w:t>
            </w:r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>dsskade.</w:t>
            </w:r>
          </w:p>
        </w:tc>
        <w:tc>
          <w:tcPr>
            <w:tcW w:w="709" w:type="dxa"/>
          </w:tcPr>
          <w:p w14:paraId="0D8F3DCF" w14:textId="77777777" w:rsidR="004D7AC0" w:rsidRDefault="004D7AC0" w:rsidP="004D7AC0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da-DK"/>
              </w:rPr>
            </w:pPr>
          </w:p>
          <w:p w14:paraId="4B42E1D3" w14:textId="77777777" w:rsidR="00C21B58" w:rsidRDefault="00C21B58" w:rsidP="004D7AC0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da-DK"/>
              </w:rPr>
            </w:pPr>
          </w:p>
          <w:sdt>
            <w:sdtPr>
              <w:rPr>
                <w:rFonts w:ascii="Arial" w:eastAsia="MS Gothic" w:hAnsi="Arial" w:cs="Arial"/>
                <w:sz w:val="24"/>
                <w:szCs w:val="24"/>
                <w:lang w:val="da-DK"/>
              </w:rPr>
              <w:id w:val="-83776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DE3B42" w14:textId="77777777" w:rsidR="00C21B58" w:rsidRPr="00973D62" w:rsidRDefault="00C21B58" w:rsidP="004D7AC0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a-DK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6B944A7C" w14:textId="77777777" w:rsidR="004D7AC0" w:rsidRDefault="004D7AC0" w:rsidP="004D7AC0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da-DK"/>
              </w:rPr>
            </w:pPr>
          </w:p>
          <w:p w14:paraId="32FA6C63" w14:textId="77777777" w:rsidR="00C21B58" w:rsidRDefault="00C21B58" w:rsidP="004D7AC0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da-DK"/>
              </w:rPr>
            </w:pPr>
          </w:p>
          <w:sdt>
            <w:sdtPr>
              <w:rPr>
                <w:rFonts w:ascii="Arial" w:eastAsia="MS Gothic" w:hAnsi="Arial" w:cs="Arial"/>
                <w:sz w:val="24"/>
                <w:szCs w:val="24"/>
                <w:lang w:val="da-DK"/>
              </w:rPr>
              <w:id w:val="-272566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CD6D3" w14:textId="77777777" w:rsidR="00C21B58" w:rsidRPr="00973D62" w:rsidRDefault="00C21B58" w:rsidP="004D7AC0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  <w:lang w:val="da-D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da-DK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p w14:paraId="096A33B9" w14:textId="77777777" w:rsidR="004D7AC0" w:rsidRPr="00973D62" w:rsidRDefault="004D7AC0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4A4EF63B" w14:textId="77777777" w:rsidR="004D7AC0" w:rsidRPr="00973D62" w:rsidRDefault="004D7AC0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52490DD9" w14:textId="77777777" w:rsidR="004D7AC0" w:rsidRPr="00973D62" w:rsidRDefault="004D7AC0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275" w:type="dxa"/>
          </w:tcPr>
          <w:p w14:paraId="57A5248F" w14:textId="77777777" w:rsidR="004D7AC0" w:rsidRPr="00973D62" w:rsidRDefault="004D7AC0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129" w:type="dxa"/>
          </w:tcPr>
          <w:p w14:paraId="75785CE9" w14:textId="77777777" w:rsidR="004D7AC0" w:rsidRPr="00973D62" w:rsidRDefault="004D7AC0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2591441E" w14:textId="77777777" w:rsidR="004D7AC0" w:rsidRPr="00973D62" w:rsidRDefault="004D7AC0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50EEF4E9" w14:textId="77777777" w:rsidR="003C2BBD" w:rsidRDefault="003C2BBD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7A366974" w14:textId="77777777" w:rsidR="003C2BBD" w:rsidRDefault="003C2BBD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14788D0A" w14:textId="662C39A2" w:rsidR="004D7AC0" w:rsidRPr="00973D62" w:rsidRDefault="004D7AC0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proofErr w:type="gramStart"/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>1.</w:t>
            </w:r>
            <w:r w:rsidR="00423355">
              <w:rPr>
                <w:rFonts w:ascii="Arial" w:hAnsi="Arial" w:cs="Arial"/>
                <w:sz w:val="24"/>
                <w:szCs w:val="24"/>
                <w:lang w:val="da-DK"/>
              </w:rPr>
              <w:t>203</w:t>
            </w:r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>,-</w:t>
            </w:r>
            <w:proofErr w:type="gramEnd"/>
          </w:p>
        </w:tc>
      </w:tr>
      <w:tr w:rsidR="00616429" w:rsidRPr="00973D62" w14:paraId="53AB2E8B" w14:textId="77777777" w:rsidTr="00D441A1">
        <w:tc>
          <w:tcPr>
            <w:tcW w:w="3964" w:type="dxa"/>
          </w:tcPr>
          <w:p w14:paraId="53F51887" w14:textId="77777777" w:rsidR="004D7AC0" w:rsidRPr="00973D62" w:rsidRDefault="004D7AC0" w:rsidP="004D7AC0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>Arbejdsskade tillæg pr. 100 timer</w:t>
            </w:r>
          </w:p>
        </w:tc>
        <w:sdt>
          <w:sdtPr>
            <w:rPr>
              <w:rFonts w:ascii="Arial" w:eastAsia="MS Gothic" w:hAnsi="Arial" w:cs="Arial"/>
              <w:sz w:val="24"/>
              <w:szCs w:val="24"/>
              <w:lang w:val="da-DK"/>
            </w:rPr>
            <w:id w:val="-214218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CBAD9C4" w14:textId="77777777" w:rsidR="004D7AC0" w:rsidRPr="00973D62" w:rsidRDefault="004D7AC0" w:rsidP="004D7AC0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  <w:lang w:val="da-DK"/>
                  </w:rPr>
                </w:pPr>
                <w:r w:rsidRPr="00973D62">
                  <w:rPr>
                    <w:rFonts w:ascii="Segoe UI Symbol" w:eastAsia="MS Gothic" w:hAnsi="Segoe UI Symbol" w:cs="Segoe UI Symbol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S Gothic" w:hAnsi="Arial" w:cs="Arial"/>
              <w:sz w:val="24"/>
              <w:szCs w:val="24"/>
              <w:lang w:val="da-DK"/>
            </w:rPr>
            <w:id w:val="-14188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413588" w14:textId="77777777" w:rsidR="004D7AC0" w:rsidRPr="00973D62" w:rsidRDefault="004D7AC0" w:rsidP="004D7AC0">
                <w:pPr>
                  <w:jc w:val="center"/>
                  <w:rPr>
                    <w:rFonts w:ascii="Arial" w:eastAsia="MS Gothic" w:hAnsi="Arial" w:cs="Arial"/>
                    <w:sz w:val="24"/>
                    <w:szCs w:val="24"/>
                    <w:lang w:val="da-DK"/>
                  </w:rPr>
                </w:pPr>
                <w:r w:rsidRPr="00973D62">
                  <w:rPr>
                    <w:rFonts w:ascii="Segoe UI Symbol" w:eastAsia="MS Gothic" w:hAnsi="Segoe UI Symbol" w:cs="Segoe UI Symbol"/>
                    <w:sz w:val="24"/>
                    <w:szCs w:val="24"/>
                    <w:lang w:val="da-DK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BAF69AB" w14:textId="77777777" w:rsidR="004D7AC0" w:rsidRPr="00973D62" w:rsidRDefault="004D7AC0" w:rsidP="004D7AC0">
            <w:pPr>
              <w:jc w:val="right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>2</w:t>
            </w:r>
            <w:r w:rsidR="0041556B">
              <w:rPr>
                <w:rFonts w:ascii="Arial" w:hAnsi="Arial" w:cs="Arial"/>
                <w:sz w:val="24"/>
                <w:szCs w:val="24"/>
                <w:lang w:val="da-DK"/>
              </w:rPr>
              <w:t>37</w:t>
            </w:r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>,-</w:t>
            </w:r>
          </w:p>
        </w:tc>
        <w:tc>
          <w:tcPr>
            <w:tcW w:w="1275" w:type="dxa"/>
          </w:tcPr>
          <w:p w14:paraId="63756EA1" w14:textId="77777777" w:rsidR="004D7AC0" w:rsidRPr="00973D62" w:rsidRDefault="004D7AC0" w:rsidP="004D7AC0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129" w:type="dxa"/>
          </w:tcPr>
          <w:p w14:paraId="2B220875" w14:textId="77777777" w:rsidR="004D7AC0" w:rsidRPr="00973D62" w:rsidRDefault="004D7AC0" w:rsidP="004D7AC0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</w:tbl>
    <w:p w14:paraId="6925739E" w14:textId="77777777" w:rsidR="00361FB2" w:rsidRPr="00973D62" w:rsidRDefault="00361FB2">
      <w:pPr>
        <w:rPr>
          <w:rFonts w:ascii="Arial" w:hAnsi="Arial" w:cs="Arial"/>
          <w:sz w:val="24"/>
          <w:szCs w:val="24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4C17" w:rsidRPr="00ED3C74" w14:paraId="33BC28AA" w14:textId="77777777" w:rsidTr="00714C17">
        <w:tc>
          <w:tcPr>
            <w:tcW w:w="9062" w:type="dxa"/>
          </w:tcPr>
          <w:p w14:paraId="5CD16E88" w14:textId="77777777" w:rsidR="00714C17" w:rsidRPr="00973D62" w:rsidRDefault="00714C17" w:rsidP="00EC072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>Beregnes på følgende måde:</w:t>
            </w:r>
          </w:p>
          <w:p w14:paraId="698A3417" w14:textId="77777777" w:rsidR="00A52D71" w:rsidRPr="00973D62" w:rsidRDefault="00A52D71" w:rsidP="002840E0">
            <w:pPr>
              <w:pStyle w:val="Listeafsni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75FD4AA4" w14:textId="77777777" w:rsidR="002840E0" w:rsidRPr="00973D62" w:rsidRDefault="002840E0" w:rsidP="002840E0">
            <w:pPr>
              <w:pStyle w:val="Listeafsnit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 xml:space="preserve">Sæson på 35 uger </w:t>
            </w:r>
          </w:p>
          <w:p w14:paraId="11257230" w14:textId="77777777" w:rsidR="00E640A7" w:rsidRPr="00973D62" w:rsidRDefault="002840E0" w:rsidP="002840E0">
            <w:pPr>
              <w:pStyle w:val="Listeafsnit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>Beregnes på timeforbrug</w:t>
            </w:r>
          </w:p>
          <w:p w14:paraId="649A519C" w14:textId="77777777" w:rsidR="00E640A7" w:rsidRPr="00973D62" w:rsidRDefault="00E640A7" w:rsidP="002840E0">
            <w:pPr>
              <w:pStyle w:val="Listeafsni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  <w:p w14:paraId="78C8D9C0" w14:textId="77777777" w:rsidR="00EC0729" w:rsidRDefault="00E640A7" w:rsidP="002840E0">
            <w:pPr>
              <w:pStyle w:val="Listeafsnit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 xml:space="preserve">I </w:t>
            </w:r>
            <w:proofErr w:type="gramStart"/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>minimums præmien</w:t>
            </w:r>
            <w:proofErr w:type="gramEnd"/>
            <w:r w:rsidRPr="00973D62">
              <w:rPr>
                <w:rFonts w:ascii="Arial" w:hAnsi="Arial" w:cs="Arial"/>
                <w:sz w:val="24"/>
                <w:szCs w:val="24"/>
                <w:lang w:val="da-DK"/>
              </w:rPr>
              <w:t xml:space="preserve"> dækkes der 500 timer, svarende til ca. 14 timer pr. uge</w:t>
            </w:r>
            <w:r w:rsidR="00A52D71" w:rsidRPr="00973D62">
              <w:rPr>
                <w:rFonts w:ascii="Arial" w:hAnsi="Arial" w:cs="Arial"/>
                <w:sz w:val="24"/>
                <w:szCs w:val="24"/>
                <w:lang w:val="da-DK"/>
              </w:rPr>
              <w:t>,</w:t>
            </w:r>
            <w:r w:rsidR="006B4BD1" w:rsidRPr="00973D62">
              <w:rPr>
                <w:rFonts w:ascii="Arial" w:hAnsi="Arial" w:cs="Arial"/>
                <w:sz w:val="24"/>
                <w:szCs w:val="24"/>
                <w:lang w:val="da-DK"/>
              </w:rPr>
              <w:t xml:space="preserve"> derudover kan der tilkøbes ekstra timer i blokke af 100 timer.</w:t>
            </w:r>
          </w:p>
          <w:p w14:paraId="0F39B407" w14:textId="56CFB112" w:rsidR="005E59CD" w:rsidRPr="00973D62" w:rsidRDefault="005E59CD" w:rsidP="002840E0">
            <w:pPr>
              <w:pStyle w:val="Listeafsnit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</w:tbl>
    <w:p w14:paraId="5470DD78" w14:textId="77777777" w:rsidR="00C30679" w:rsidRDefault="00C30679">
      <w:pPr>
        <w:rPr>
          <w:rFonts w:ascii="Arial" w:hAnsi="Arial" w:cs="Arial"/>
          <w:sz w:val="20"/>
          <w:lang w:val="da-DK"/>
        </w:rPr>
      </w:pPr>
    </w:p>
    <w:p w14:paraId="08ED2B06" w14:textId="77777777" w:rsidR="00616429" w:rsidRDefault="00616429">
      <w:pPr>
        <w:rPr>
          <w:rFonts w:ascii="Arial" w:hAnsi="Arial" w:cs="Arial"/>
          <w:sz w:val="24"/>
          <w:szCs w:val="24"/>
          <w:lang w:val="da-DK"/>
        </w:rPr>
      </w:pPr>
      <w:r w:rsidRPr="00FC27C4">
        <w:rPr>
          <w:rFonts w:ascii="Arial" w:hAnsi="Arial" w:cs="Arial"/>
          <w:sz w:val="24"/>
          <w:szCs w:val="24"/>
          <w:lang w:val="da-DK"/>
        </w:rPr>
        <w:t>Hvis der ønskes tilbud på andet, kan det noteres her, f.eks. plæneklipper, redskaber, m.m.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29" w:rsidRPr="00F11040" w14:paraId="257FE2A9" w14:textId="77777777" w:rsidTr="00616429">
        <w:tc>
          <w:tcPr>
            <w:tcW w:w="9060" w:type="dxa"/>
          </w:tcPr>
          <w:p w14:paraId="0D984446" w14:textId="77777777" w:rsidR="00616429" w:rsidRPr="00616429" w:rsidRDefault="00616429">
            <w:pPr>
              <w:rPr>
                <w:rFonts w:ascii="Arial" w:hAnsi="Arial" w:cs="Arial"/>
                <w:sz w:val="28"/>
                <w:szCs w:val="28"/>
                <w:lang w:val="da-DK"/>
              </w:rPr>
            </w:pPr>
          </w:p>
        </w:tc>
      </w:tr>
      <w:tr w:rsidR="00616429" w:rsidRPr="00F11040" w14:paraId="18162650" w14:textId="77777777" w:rsidTr="00616429">
        <w:tc>
          <w:tcPr>
            <w:tcW w:w="9060" w:type="dxa"/>
          </w:tcPr>
          <w:p w14:paraId="36272DD5" w14:textId="77777777" w:rsidR="00616429" w:rsidRPr="00616429" w:rsidRDefault="00616429">
            <w:pPr>
              <w:rPr>
                <w:rFonts w:ascii="Arial" w:hAnsi="Arial" w:cs="Arial"/>
                <w:sz w:val="28"/>
                <w:szCs w:val="28"/>
                <w:lang w:val="da-DK"/>
              </w:rPr>
            </w:pPr>
          </w:p>
        </w:tc>
      </w:tr>
      <w:tr w:rsidR="00616429" w:rsidRPr="00F11040" w14:paraId="3CFE4B09" w14:textId="77777777" w:rsidTr="00616429">
        <w:tc>
          <w:tcPr>
            <w:tcW w:w="9060" w:type="dxa"/>
          </w:tcPr>
          <w:p w14:paraId="24C88E0D" w14:textId="77777777" w:rsidR="00616429" w:rsidRPr="00616429" w:rsidRDefault="00616429">
            <w:pPr>
              <w:rPr>
                <w:rFonts w:ascii="Arial" w:hAnsi="Arial" w:cs="Arial"/>
                <w:sz w:val="28"/>
                <w:szCs w:val="28"/>
                <w:lang w:val="da-DK"/>
              </w:rPr>
            </w:pPr>
          </w:p>
        </w:tc>
      </w:tr>
      <w:tr w:rsidR="00616429" w:rsidRPr="00F11040" w14:paraId="1F665E45" w14:textId="77777777" w:rsidTr="00616429">
        <w:tc>
          <w:tcPr>
            <w:tcW w:w="9060" w:type="dxa"/>
          </w:tcPr>
          <w:p w14:paraId="02916899" w14:textId="77777777" w:rsidR="00616429" w:rsidRPr="00616429" w:rsidRDefault="00616429">
            <w:pPr>
              <w:rPr>
                <w:rFonts w:ascii="Arial" w:hAnsi="Arial" w:cs="Arial"/>
                <w:sz w:val="28"/>
                <w:szCs w:val="28"/>
                <w:lang w:val="da-DK"/>
              </w:rPr>
            </w:pPr>
          </w:p>
        </w:tc>
      </w:tr>
    </w:tbl>
    <w:p w14:paraId="353B48BF" w14:textId="137FDF06" w:rsidR="00C30679" w:rsidRDefault="00C30679">
      <w:pPr>
        <w:rPr>
          <w:rFonts w:ascii="Arial" w:hAnsi="Arial" w:cs="Arial"/>
          <w:sz w:val="20"/>
          <w:lang w:val="da-DK"/>
        </w:rPr>
      </w:pPr>
    </w:p>
    <w:p w14:paraId="2B9BB010" w14:textId="0EBE2936" w:rsidR="008E3606" w:rsidRDefault="008E3606">
      <w:pPr>
        <w:rPr>
          <w:rFonts w:ascii="Arial" w:hAnsi="Arial" w:cs="Arial"/>
          <w:sz w:val="20"/>
          <w:lang w:val="da-DK"/>
        </w:rPr>
      </w:pPr>
    </w:p>
    <w:p w14:paraId="303FB677" w14:textId="63B3A6BA" w:rsidR="008E3606" w:rsidRPr="009C188E" w:rsidRDefault="008E3606">
      <w:pPr>
        <w:rPr>
          <w:rFonts w:ascii="Arial" w:hAnsi="Arial" w:cs="Arial"/>
          <w:sz w:val="24"/>
          <w:szCs w:val="24"/>
          <w:lang w:val="da-DK"/>
        </w:rPr>
      </w:pPr>
      <w:r w:rsidRPr="009C188E">
        <w:rPr>
          <w:rFonts w:ascii="Arial" w:hAnsi="Arial" w:cs="Arial"/>
          <w:sz w:val="24"/>
          <w:szCs w:val="24"/>
          <w:lang w:val="da-DK"/>
        </w:rPr>
        <w:t>Nuværende forsikring som skal opsiges?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83"/>
        <w:gridCol w:w="2108"/>
        <w:gridCol w:w="2969"/>
      </w:tblGrid>
      <w:tr w:rsidR="004A08B5" w:rsidRPr="009C188E" w14:paraId="01046512" w14:textId="77777777" w:rsidTr="009C188E">
        <w:tc>
          <w:tcPr>
            <w:tcW w:w="3983" w:type="dxa"/>
          </w:tcPr>
          <w:p w14:paraId="2B773F16" w14:textId="1023F1E1" w:rsidR="004A08B5" w:rsidRPr="009C188E" w:rsidRDefault="004A08B5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188E">
              <w:rPr>
                <w:rFonts w:ascii="Arial" w:hAnsi="Arial" w:cs="Arial"/>
                <w:b/>
                <w:bCs/>
                <w:sz w:val="28"/>
                <w:szCs w:val="28"/>
              </w:rPr>
              <w:t>Nuværende selskab</w:t>
            </w:r>
          </w:p>
        </w:tc>
        <w:tc>
          <w:tcPr>
            <w:tcW w:w="5077" w:type="dxa"/>
            <w:gridSpan w:val="2"/>
          </w:tcPr>
          <w:p w14:paraId="18BC0B26" w14:textId="77777777" w:rsidR="004A08B5" w:rsidRPr="009C188E" w:rsidRDefault="004A08B5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B6375" w:rsidRPr="009C188E" w14:paraId="2B1B2A5B" w14:textId="1F623EC7" w:rsidTr="009C188E">
        <w:tc>
          <w:tcPr>
            <w:tcW w:w="3983" w:type="dxa"/>
          </w:tcPr>
          <w:p w14:paraId="64C4A3AE" w14:textId="417A2A0F" w:rsidR="003B6375" w:rsidRPr="009C188E" w:rsidRDefault="00D470AB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188E">
              <w:rPr>
                <w:rFonts w:ascii="Arial" w:hAnsi="Arial" w:cs="Arial"/>
                <w:b/>
                <w:bCs/>
                <w:sz w:val="28"/>
                <w:szCs w:val="28"/>
              </w:rPr>
              <w:t>Forsikring</w:t>
            </w:r>
          </w:p>
        </w:tc>
        <w:tc>
          <w:tcPr>
            <w:tcW w:w="2108" w:type="dxa"/>
          </w:tcPr>
          <w:p w14:paraId="66C83EB9" w14:textId="552A109D" w:rsidR="003B6375" w:rsidRPr="009C188E" w:rsidRDefault="003B6375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188E">
              <w:rPr>
                <w:rFonts w:ascii="Arial" w:hAnsi="Arial" w:cs="Arial"/>
                <w:b/>
                <w:bCs/>
                <w:sz w:val="28"/>
                <w:szCs w:val="28"/>
              </w:rPr>
              <w:t>Police nr.</w:t>
            </w:r>
          </w:p>
        </w:tc>
        <w:tc>
          <w:tcPr>
            <w:tcW w:w="2969" w:type="dxa"/>
          </w:tcPr>
          <w:p w14:paraId="170F1690" w14:textId="312095A4" w:rsidR="003B6375" w:rsidRPr="009C188E" w:rsidRDefault="003B6375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188E">
              <w:rPr>
                <w:rFonts w:ascii="Arial" w:hAnsi="Arial" w:cs="Arial"/>
                <w:b/>
                <w:bCs/>
                <w:sz w:val="28"/>
                <w:szCs w:val="28"/>
              </w:rPr>
              <w:t>Hovedforfald</w:t>
            </w:r>
            <w:r w:rsidR="004A08B5" w:rsidRPr="009C188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måned</w:t>
            </w:r>
          </w:p>
        </w:tc>
      </w:tr>
      <w:tr w:rsidR="003B6375" w:rsidRPr="009C188E" w14:paraId="080677AD" w14:textId="5095410D" w:rsidTr="009C188E">
        <w:tc>
          <w:tcPr>
            <w:tcW w:w="3983" w:type="dxa"/>
          </w:tcPr>
          <w:p w14:paraId="4C34B528" w14:textId="11A4B0B3" w:rsidR="003B6375" w:rsidRPr="009C188E" w:rsidRDefault="00336029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188E">
              <w:rPr>
                <w:rFonts w:ascii="Arial" w:hAnsi="Arial" w:cs="Arial"/>
                <w:b/>
                <w:bCs/>
                <w:sz w:val="28"/>
                <w:szCs w:val="28"/>
              </w:rPr>
              <w:t>Erhvervs- og produkt</w:t>
            </w:r>
            <w:r w:rsidR="004A08B5" w:rsidRPr="009C188E">
              <w:rPr>
                <w:rFonts w:ascii="Arial" w:hAnsi="Arial" w:cs="Arial"/>
                <w:b/>
                <w:bCs/>
                <w:sz w:val="28"/>
                <w:szCs w:val="28"/>
              </w:rPr>
              <w:t>ansvarsforsikring</w:t>
            </w:r>
          </w:p>
        </w:tc>
        <w:tc>
          <w:tcPr>
            <w:tcW w:w="2108" w:type="dxa"/>
          </w:tcPr>
          <w:p w14:paraId="1D16A00B" w14:textId="77777777" w:rsidR="003B6375" w:rsidRPr="009C188E" w:rsidRDefault="003B6375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</w:tcPr>
          <w:p w14:paraId="08ED60A6" w14:textId="77777777" w:rsidR="003B6375" w:rsidRPr="009C188E" w:rsidRDefault="003B6375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B6375" w:rsidRPr="009C188E" w14:paraId="08C79E2D" w14:textId="367F8349" w:rsidTr="009C188E">
        <w:tc>
          <w:tcPr>
            <w:tcW w:w="3983" w:type="dxa"/>
          </w:tcPr>
          <w:p w14:paraId="7B29EBBB" w14:textId="00682EBF" w:rsidR="003B6375" w:rsidRPr="009C188E" w:rsidRDefault="004A08B5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188E">
              <w:rPr>
                <w:rFonts w:ascii="Arial" w:hAnsi="Arial" w:cs="Arial"/>
                <w:b/>
                <w:bCs/>
                <w:sz w:val="28"/>
                <w:szCs w:val="28"/>
              </w:rPr>
              <w:t>Bestyrelsesansvarforsikring</w:t>
            </w:r>
          </w:p>
        </w:tc>
        <w:tc>
          <w:tcPr>
            <w:tcW w:w="2108" w:type="dxa"/>
          </w:tcPr>
          <w:p w14:paraId="12455481" w14:textId="77777777" w:rsidR="003B6375" w:rsidRPr="009C188E" w:rsidRDefault="003B6375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</w:tcPr>
          <w:p w14:paraId="54DC506C" w14:textId="77777777" w:rsidR="003B6375" w:rsidRPr="009C188E" w:rsidRDefault="003B6375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B6375" w:rsidRPr="009C188E" w14:paraId="385E81A2" w14:textId="50003492" w:rsidTr="009C188E">
        <w:tc>
          <w:tcPr>
            <w:tcW w:w="3983" w:type="dxa"/>
          </w:tcPr>
          <w:p w14:paraId="6D0BD87F" w14:textId="3FF25427" w:rsidR="003B6375" w:rsidRPr="009C188E" w:rsidRDefault="00336029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C188E">
              <w:rPr>
                <w:rFonts w:ascii="Arial" w:hAnsi="Arial" w:cs="Arial"/>
                <w:b/>
                <w:bCs/>
                <w:sz w:val="28"/>
                <w:szCs w:val="28"/>
              </w:rPr>
              <w:t>Arbejdsskadeforsikring</w:t>
            </w:r>
          </w:p>
        </w:tc>
        <w:tc>
          <w:tcPr>
            <w:tcW w:w="2108" w:type="dxa"/>
          </w:tcPr>
          <w:p w14:paraId="7A7D6A28" w14:textId="77777777" w:rsidR="003B6375" w:rsidRPr="009C188E" w:rsidRDefault="003B6375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</w:tcPr>
          <w:p w14:paraId="32EDAD6A" w14:textId="77777777" w:rsidR="003B6375" w:rsidRPr="009C188E" w:rsidRDefault="003B6375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B6375" w:rsidRPr="009C188E" w14:paraId="4566CB99" w14:textId="7838E554" w:rsidTr="009C188E">
        <w:tc>
          <w:tcPr>
            <w:tcW w:w="3983" w:type="dxa"/>
          </w:tcPr>
          <w:p w14:paraId="1C9FFC7F" w14:textId="1C9463C6" w:rsidR="003B6375" w:rsidRPr="009C188E" w:rsidRDefault="007C068B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Øvrig forsikring</w:t>
            </w:r>
          </w:p>
        </w:tc>
        <w:tc>
          <w:tcPr>
            <w:tcW w:w="2108" w:type="dxa"/>
          </w:tcPr>
          <w:p w14:paraId="40A6430B" w14:textId="77777777" w:rsidR="003B6375" w:rsidRPr="009C188E" w:rsidRDefault="003B6375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</w:tcPr>
          <w:p w14:paraId="39C2C0FA" w14:textId="77777777" w:rsidR="003B6375" w:rsidRPr="009C188E" w:rsidRDefault="003B6375" w:rsidP="009C18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9424D45" w14:textId="296658A4" w:rsidR="008E3606" w:rsidRDefault="008E3606">
      <w:pPr>
        <w:rPr>
          <w:rFonts w:ascii="Arial" w:hAnsi="Arial" w:cs="Arial"/>
          <w:sz w:val="20"/>
          <w:lang w:val="da-DK"/>
        </w:rPr>
      </w:pPr>
    </w:p>
    <w:p w14:paraId="56635CB9" w14:textId="3CE91A8C" w:rsidR="00A7228A" w:rsidRDefault="00A7228A">
      <w:pPr>
        <w:rPr>
          <w:rFonts w:ascii="Arial" w:hAnsi="Arial" w:cs="Arial"/>
          <w:sz w:val="20"/>
          <w:lang w:val="da-DK"/>
        </w:rPr>
      </w:pPr>
    </w:p>
    <w:p w14:paraId="55AC3191" w14:textId="49F6772B" w:rsidR="00A7228A" w:rsidRDefault="00A7228A">
      <w:pPr>
        <w:rPr>
          <w:rFonts w:ascii="Arial" w:hAnsi="Arial" w:cs="Arial"/>
          <w:sz w:val="20"/>
          <w:lang w:val="da-DK"/>
        </w:rPr>
      </w:pPr>
    </w:p>
    <w:p w14:paraId="0F469141" w14:textId="0CB3A495" w:rsidR="00A7228A" w:rsidRDefault="00A7228A" w:rsidP="00A7228A">
      <w:pPr>
        <w:rPr>
          <w:rFonts w:ascii="Arial" w:hAnsi="Arial" w:cs="Arial"/>
          <w:b/>
          <w:bCs/>
          <w:sz w:val="28"/>
          <w:szCs w:val="28"/>
        </w:rPr>
      </w:pPr>
      <w:r w:rsidRPr="00A7228A">
        <w:rPr>
          <w:rFonts w:ascii="Arial" w:hAnsi="Arial" w:cs="Arial"/>
          <w:b/>
          <w:bCs/>
          <w:sz w:val="28"/>
          <w:szCs w:val="28"/>
        </w:rPr>
        <w:t>Underskrift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A7228A">
        <w:rPr>
          <w:rFonts w:ascii="Arial" w:hAnsi="Arial" w:cs="Arial"/>
          <w:b/>
          <w:bCs/>
          <w:sz w:val="28"/>
          <w:szCs w:val="28"/>
        </w:rPr>
        <w:t>Dato</w:t>
      </w:r>
    </w:p>
    <w:p w14:paraId="2BAF726E" w14:textId="04C5A0EF" w:rsidR="00A7228A" w:rsidRDefault="00A7228A" w:rsidP="00A7228A">
      <w:pPr>
        <w:rPr>
          <w:rFonts w:ascii="Arial" w:hAnsi="Arial" w:cs="Arial"/>
          <w:b/>
          <w:bCs/>
          <w:sz w:val="28"/>
          <w:szCs w:val="28"/>
        </w:rPr>
      </w:pPr>
    </w:p>
    <w:p w14:paraId="2CBBA26E" w14:textId="79950A4A" w:rsidR="00A7228A" w:rsidRPr="00A7228A" w:rsidRDefault="00A7228A" w:rsidP="00A7228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_______________________</w:t>
      </w:r>
      <w:r>
        <w:rPr>
          <w:rFonts w:ascii="Arial" w:hAnsi="Arial" w:cs="Arial"/>
          <w:b/>
          <w:bCs/>
          <w:sz w:val="28"/>
          <w:szCs w:val="28"/>
        </w:rPr>
        <w:tab/>
        <w:t>_____________</w:t>
      </w:r>
    </w:p>
    <w:sectPr w:rsidR="00A7228A" w:rsidRPr="00A7228A" w:rsidSect="006164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BCC3" w14:textId="77777777" w:rsidR="00A37192" w:rsidRDefault="00A37192" w:rsidP="00361FB2">
      <w:pPr>
        <w:spacing w:after="0" w:line="240" w:lineRule="auto"/>
      </w:pPr>
      <w:r>
        <w:separator/>
      </w:r>
    </w:p>
  </w:endnote>
  <w:endnote w:type="continuationSeparator" w:id="0">
    <w:p w14:paraId="754AC49A" w14:textId="77777777" w:rsidR="00A37192" w:rsidRDefault="00A37192" w:rsidP="0036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6556" w14:textId="77777777" w:rsidR="00647A4C" w:rsidRDefault="00647A4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32A0" w14:textId="77777777" w:rsidR="00112513" w:rsidRDefault="002308E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E5CDA8" wp14:editId="500F58D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d0bc4b548e9d7b6980e092c5" descr="{&quot;HashCode&quot;:-10981678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CFC30F" w14:textId="77777777" w:rsidR="002308EB" w:rsidRPr="0041556B" w:rsidRDefault="0041556B" w:rsidP="0041556B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1556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5CDA8" id="_x0000_t202" coordsize="21600,21600" o:spt="202" path="m,l,21600r21600,l21600,xe">
              <v:stroke joinstyle="miter"/>
              <v:path gradientshapeok="t" o:connecttype="rect"/>
            </v:shapetype>
            <v:shape id="MSIPCMd0bc4b548e9d7b6980e092c5" o:spid="_x0000_s1026" type="#_x0000_t202" alt="{&quot;HashCode&quot;:-109816786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BmYb/GxAgAASA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77CFC30F" w14:textId="77777777" w:rsidR="002308EB" w:rsidRPr="0041556B" w:rsidRDefault="0041556B" w:rsidP="0041556B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41556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</w:t>
                    </w:r>
                    <w:proofErr w:type="spellEnd"/>
                    <w:r w:rsidRPr="0041556B">
                      <w:rPr>
                        <w:rFonts w:ascii="Calibri" w:hAnsi="Calibri" w:cs="Calibri"/>
                        <w:color w:val="000000"/>
                        <w:sz w:val="20"/>
                      </w:rPr>
                      <w:t>: General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50B08">
      <w:t>Kontakt info</w:t>
    </w:r>
    <w:r w:rsidR="00515F56">
      <w:t xml:space="preserve"> ved Gjensidige Forsikring</w:t>
    </w:r>
    <w:r w:rsidR="00477DC4">
      <w:t xml:space="preserve"> </w:t>
    </w:r>
  </w:p>
  <w:p w14:paraId="234BDDF9" w14:textId="77777777" w:rsidR="00477DC4" w:rsidRPr="008E3606" w:rsidRDefault="0041556B">
    <w:pPr>
      <w:pStyle w:val="Sidefod"/>
      <w:rPr>
        <w:lang w:val="da-DK"/>
      </w:rPr>
    </w:pPr>
    <w:r w:rsidRPr="008E3606">
      <w:rPr>
        <w:lang w:val="da-DK"/>
      </w:rPr>
      <w:t>Ole Michelsen</w:t>
    </w:r>
    <w:r w:rsidR="00112513" w:rsidRPr="008E3606">
      <w:rPr>
        <w:lang w:val="da-DK"/>
      </w:rPr>
      <w:t>, tlf. 8818 62</w:t>
    </w:r>
    <w:r w:rsidRPr="008E3606">
      <w:rPr>
        <w:lang w:val="da-DK"/>
      </w:rPr>
      <w:t>10</w:t>
    </w:r>
    <w:r w:rsidR="00112513" w:rsidRPr="008E3606">
      <w:rPr>
        <w:lang w:val="da-DK"/>
      </w:rPr>
      <w:t xml:space="preserve"> –</w:t>
    </w:r>
    <w:r w:rsidR="00515F56" w:rsidRPr="008E3606">
      <w:rPr>
        <w:lang w:val="da-DK"/>
      </w:rPr>
      <w:t xml:space="preserve"> mail</w:t>
    </w:r>
    <w:r w:rsidR="00B51937" w:rsidRPr="008E3606">
      <w:rPr>
        <w:lang w:val="da-DK"/>
      </w:rPr>
      <w:t>:</w:t>
    </w:r>
    <w:r w:rsidRPr="008E3606">
      <w:rPr>
        <w:lang w:val="da-DK"/>
      </w:rPr>
      <w:t xml:space="preserve"> ole.michelsen</w:t>
    </w:r>
    <w:r w:rsidR="00112513" w:rsidRPr="008E3606">
      <w:rPr>
        <w:lang w:val="da-DK"/>
      </w:rPr>
      <w:t>@gjensidige.dk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CBCA" w14:textId="77777777" w:rsidR="00647A4C" w:rsidRDefault="00647A4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5A2A" w14:textId="77777777" w:rsidR="00A37192" w:rsidRDefault="00A37192" w:rsidP="00361FB2">
      <w:pPr>
        <w:spacing w:after="0" w:line="240" w:lineRule="auto"/>
      </w:pPr>
      <w:r>
        <w:separator/>
      </w:r>
    </w:p>
  </w:footnote>
  <w:footnote w:type="continuationSeparator" w:id="0">
    <w:p w14:paraId="625D2822" w14:textId="77777777" w:rsidR="00A37192" w:rsidRDefault="00A37192" w:rsidP="0036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220A" w14:textId="77777777" w:rsidR="00647A4C" w:rsidRDefault="00647A4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8ECE" w14:textId="77777777" w:rsidR="00361FB2" w:rsidRPr="00361FB2" w:rsidRDefault="00361FB2" w:rsidP="00361FB2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Landsby Pedeller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AF80" w14:textId="77777777" w:rsidR="00647A4C" w:rsidRDefault="00647A4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48A3"/>
    <w:multiLevelType w:val="hybridMultilevel"/>
    <w:tmpl w:val="32B24B72"/>
    <w:lvl w:ilvl="0" w:tplc="548007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22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67"/>
    <w:rsid w:val="0009069E"/>
    <w:rsid w:val="000D7789"/>
    <w:rsid w:val="0010719F"/>
    <w:rsid w:val="00112513"/>
    <w:rsid w:val="001927AF"/>
    <w:rsid w:val="002308EB"/>
    <w:rsid w:val="002527D9"/>
    <w:rsid w:val="002840E0"/>
    <w:rsid w:val="00336029"/>
    <w:rsid w:val="00361FB2"/>
    <w:rsid w:val="0038192A"/>
    <w:rsid w:val="003B6375"/>
    <w:rsid w:val="003C2BBD"/>
    <w:rsid w:val="003E160A"/>
    <w:rsid w:val="003F57E6"/>
    <w:rsid w:val="00400067"/>
    <w:rsid w:val="00415104"/>
    <w:rsid w:val="0041556B"/>
    <w:rsid w:val="00423355"/>
    <w:rsid w:val="00477DC4"/>
    <w:rsid w:val="00481BF5"/>
    <w:rsid w:val="004A08B5"/>
    <w:rsid w:val="004D7AC0"/>
    <w:rsid w:val="00515F56"/>
    <w:rsid w:val="00524013"/>
    <w:rsid w:val="005D3330"/>
    <w:rsid w:val="005E59CD"/>
    <w:rsid w:val="00616429"/>
    <w:rsid w:val="00647A4C"/>
    <w:rsid w:val="006B4BD1"/>
    <w:rsid w:val="006E1235"/>
    <w:rsid w:val="006F4FB1"/>
    <w:rsid w:val="00714C17"/>
    <w:rsid w:val="007B547D"/>
    <w:rsid w:val="007C068B"/>
    <w:rsid w:val="00816618"/>
    <w:rsid w:val="008E3606"/>
    <w:rsid w:val="00901633"/>
    <w:rsid w:val="00914A02"/>
    <w:rsid w:val="00973D62"/>
    <w:rsid w:val="009A3776"/>
    <w:rsid w:val="009C188E"/>
    <w:rsid w:val="00A37192"/>
    <w:rsid w:val="00A52D71"/>
    <w:rsid w:val="00A56E7A"/>
    <w:rsid w:val="00A7228A"/>
    <w:rsid w:val="00AC59CB"/>
    <w:rsid w:val="00AE783F"/>
    <w:rsid w:val="00B51937"/>
    <w:rsid w:val="00C21B58"/>
    <w:rsid w:val="00C30679"/>
    <w:rsid w:val="00C50B08"/>
    <w:rsid w:val="00C54C34"/>
    <w:rsid w:val="00D441A1"/>
    <w:rsid w:val="00D470AB"/>
    <w:rsid w:val="00D575BE"/>
    <w:rsid w:val="00D624BB"/>
    <w:rsid w:val="00E640A7"/>
    <w:rsid w:val="00EC0729"/>
    <w:rsid w:val="00ED3C74"/>
    <w:rsid w:val="00F11040"/>
    <w:rsid w:val="00F76416"/>
    <w:rsid w:val="00FC0B63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3D013"/>
  <w15:chartTrackingRefBased/>
  <w15:docId w15:val="{624146A0-27E3-427B-99C8-D210CB0F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FB2"/>
  </w:style>
  <w:style w:type="paragraph" w:styleId="Sidefod">
    <w:name w:val="footer"/>
    <w:basedOn w:val="Normal"/>
    <w:link w:val="SidefodTegn"/>
    <w:uiPriority w:val="99"/>
    <w:unhideWhenUsed/>
    <w:rsid w:val="0036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1FB2"/>
  </w:style>
  <w:style w:type="table" w:styleId="Tabel-Gitter">
    <w:name w:val="Table Grid"/>
    <w:basedOn w:val="Tabel-Normal"/>
    <w:uiPriority w:val="59"/>
    <w:rsid w:val="003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1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022778\OneDrive%20-%20Gjensidige%20Forsikring%20ASA\Skrivebord\Tilbud%20&#248;nskes%20til%20f&#248;lgende%20forening%20-%20Ol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339FDA151934DA357FAF329216117" ma:contentTypeVersion="2" ma:contentTypeDescription="Opprett et nytt dokument." ma:contentTypeScope="" ma:versionID="d69664fdbea8b73c6247d2872f9ed477">
  <xsd:schema xmlns:xsd="http://www.w3.org/2001/XMLSchema" xmlns:xs="http://www.w3.org/2001/XMLSchema" xmlns:p="http://schemas.microsoft.com/office/2006/metadata/properties" xmlns:ns3="fef637a7-b50d-4a35-9aff-6060e219af6b" targetNamespace="http://schemas.microsoft.com/office/2006/metadata/properties" ma:root="true" ma:fieldsID="99e5ee24a2daf52fecc83db6d653a2f7" ns3:_="">
    <xsd:import namespace="fef637a7-b50d-4a35-9aff-6060e219a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37a7-b50d-4a35-9aff-6060e219a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E46F2-3BC1-475F-9CCD-20E975F52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37a7-b50d-4a35-9aff-6060e219a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48E776-6043-430D-81C3-2A88AE852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7D231-F2BE-4423-BA80-664AE98A3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27D3A3-6F7C-4BE2-87E9-95ED3126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Tilbud ønskes til følgende forening - Ole</Template>
  <TotalTime>2</TotalTime>
  <Pages>2</Pages>
  <Words>170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Michelsen</dc:creator>
  <cp:keywords/>
  <dc:description/>
  <cp:lastModifiedBy>Michael Højbjerg</cp:lastModifiedBy>
  <cp:revision>2</cp:revision>
  <cp:lastPrinted>2020-06-10T07:37:00Z</cp:lastPrinted>
  <dcterms:created xsi:type="dcterms:W3CDTF">2022-05-08T14:37:00Z</dcterms:created>
  <dcterms:modified xsi:type="dcterms:W3CDTF">2022-05-08T14:37:00Z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0x0101004F3339FDA151934DA357FAF329216117</vt:lpwstr>
  </property>
  <property fmtid="{D5CDD505-2E9C-101B-9397-08002B2CF9AE}" pid="3" name="MSIP_Label_f0e726ee-e78c-4f89-89b8-3dcd0cc07248_Enabled">
    <vt:lpwstr>true</vt:lpwstr>
  </property>
  <property fmtid="{D5CDD505-2E9C-101B-9397-08002B2CF9AE}" pid="4" name="MSIP_Label_f0e726ee-e78c-4f89-89b8-3dcd0cc07248_SetDate">
    <vt:lpwstr>2022-02-08T14:45:08Z</vt:lpwstr>
  </property>
  <property fmtid="{D5CDD505-2E9C-101B-9397-08002B2CF9AE}" pid="5" name="MSIP_Label_f0e726ee-e78c-4f89-89b8-3dcd0cc07248_Method">
    <vt:lpwstr>Standard</vt:lpwstr>
  </property>
  <property fmtid="{D5CDD505-2E9C-101B-9397-08002B2CF9AE}" pid="6" name="MSIP_Label_f0e726ee-e78c-4f89-89b8-3dcd0cc07248_Name">
    <vt:lpwstr>General Business</vt:lpwstr>
  </property>
  <property fmtid="{D5CDD505-2E9C-101B-9397-08002B2CF9AE}" pid="7" name="MSIP_Label_f0e726ee-e78c-4f89-89b8-3dcd0cc07248_SiteId">
    <vt:lpwstr>80184e22-072c-440e-a8a9-22f52b82646d</vt:lpwstr>
  </property>
  <property fmtid="{D5CDD505-2E9C-101B-9397-08002B2CF9AE}" pid="8" name="MSIP_Label_f0e726ee-e78c-4f89-89b8-3dcd0cc07248_ActionId">
    <vt:lpwstr>91e0607b-6c62-4b1e-af34-5ed18af73dda</vt:lpwstr>
  </property>
  <property fmtid="{D5CDD505-2E9C-101B-9397-08002B2CF9AE}" pid="9" name="MSIP_Label_f0e726ee-e78c-4f89-89b8-3dcd0cc07248_ContentBits">
    <vt:lpwstr>2</vt:lpwstr>
  </property>
</Properties>
</file>